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AF" w:rsidRDefault="00B927AF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年度会计监督检查单位名单</w:t>
      </w:r>
    </w:p>
    <w:p w:rsidR="00B927AF" w:rsidRDefault="00B927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tbl>
      <w:tblPr>
        <w:tblW w:w="0" w:type="auto"/>
        <w:tblInd w:w="828" w:type="dxa"/>
        <w:tblLayout w:type="fixed"/>
        <w:tblLook w:val="00A0"/>
      </w:tblPr>
      <w:tblGrid>
        <w:gridCol w:w="1123"/>
        <w:gridCol w:w="4394"/>
        <w:gridCol w:w="1560"/>
      </w:tblGrid>
      <w:tr w:rsidR="00B927AF" w:rsidRPr="00887DDE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887DDE" w:rsidRDefault="00B927A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单位性质</w:t>
            </w:r>
          </w:p>
        </w:tc>
      </w:tr>
      <w:tr w:rsidR="00B927AF" w:rsidRPr="00887DDE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0D726C" w:rsidRDefault="00B927A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726C">
              <w:rPr>
                <w:rFonts w:ascii="仿宋" w:eastAsia="仿宋" w:hAnsi="仿宋" w:hint="eastAsia"/>
                <w:sz w:val="32"/>
                <w:szCs w:val="32"/>
              </w:rPr>
              <w:t>高新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区</w:t>
            </w:r>
            <w:r w:rsidRPr="000D726C">
              <w:rPr>
                <w:rFonts w:ascii="仿宋" w:eastAsia="仿宋" w:hAnsi="仿宋" w:hint="eastAsia"/>
                <w:sz w:val="32"/>
                <w:szCs w:val="32"/>
              </w:rPr>
              <w:t>经济发展局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行政</w:t>
            </w:r>
          </w:p>
        </w:tc>
      </w:tr>
      <w:tr w:rsidR="00B927AF" w:rsidRPr="00887DDE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0C31E2" w:rsidRDefault="00B927A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C31E2">
              <w:rPr>
                <w:rFonts w:ascii="仿宋" w:eastAsia="仿宋" w:hAnsi="仿宋" w:hint="eastAsia"/>
                <w:sz w:val="32"/>
                <w:szCs w:val="32"/>
              </w:rPr>
              <w:t>高新第五小学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事业</w:t>
            </w:r>
          </w:p>
        </w:tc>
      </w:tr>
      <w:tr w:rsidR="00B927AF" w:rsidRPr="00887DDE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7AF" w:rsidRPr="000C31E2" w:rsidRDefault="00B927A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C31E2">
              <w:rPr>
                <w:rFonts w:ascii="仿宋" w:eastAsia="仿宋" w:hAnsi="仿宋" w:hint="eastAsia"/>
                <w:sz w:val="32"/>
                <w:szCs w:val="32"/>
              </w:rPr>
              <w:t>高新天王镇教育组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F" w:rsidRPr="00887DDE" w:rsidRDefault="00B927AF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87DDE">
              <w:rPr>
                <w:rFonts w:ascii="仿宋" w:eastAsia="仿宋" w:hAnsi="仿宋" w:hint="eastAsia"/>
                <w:sz w:val="32"/>
                <w:szCs w:val="32"/>
              </w:rPr>
              <w:t>事业</w:t>
            </w:r>
          </w:p>
        </w:tc>
      </w:tr>
    </w:tbl>
    <w:p w:rsidR="00B927AF" w:rsidRDefault="00B927AF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</w:p>
    <w:sectPr w:rsidR="00B927AF" w:rsidSect="0072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484790"/>
    <w:rsid w:val="000C31E2"/>
    <w:rsid w:val="000D726C"/>
    <w:rsid w:val="0014753E"/>
    <w:rsid w:val="00700BB8"/>
    <w:rsid w:val="00724732"/>
    <w:rsid w:val="00887DDE"/>
    <w:rsid w:val="00964887"/>
    <w:rsid w:val="00B927AF"/>
    <w:rsid w:val="00D04E4F"/>
    <w:rsid w:val="00E95A6B"/>
    <w:rsid w:val="7348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3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2021年度会计监督检查单位名单</dc:title>
  <dc:subject/>
  <dc:creator>Administrator</dc:creator>
  <cp:keywords/>
  <dc:description/>
  <cp:lastModifiedBy>Lenovo</cp:lastModifiedBy>
  <cp:revision>4</cp:revision>
  <dcterms:created xsi:type="dcterms:W3CDTF">2022-08-23T07:29:00Z</dcterms:created>
  <dcterms:modified xsi:type="dcterms:W3CDTF">2022-08-23T07:31:00Z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216FF5CF78D94D8BA196B4DEFEBF8F70</vt:lpwstr>
  </property>
</Properties>
</file>